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4E" w:rsidRDefault="00044B4E" w:rsidP="00044B4E">
      <w:pPr>
        <w:rPr>
          <w:b/>
          <w:bCs/>
          <w:sz w:val="22"/>
        </w:rPr>
      </w:pPr>
      <w:r>
        <w:rPr>
          <w:b/>
          <w:bCs/>
          <w:sz w:val="22"/>
        </w:rPr>
        <w:t>Training BLS/AED/ABCDE, GGD Hart voor Brabant</w:t>
      </w:r>
    </w:p>
    <w:p w:rsidR="00044B4E" w:rsidRDefault="00044B4E" w:rsidP="00044B4E">
      <w:pPr>
        <w:rPr>
          <w:b/>
          <w:bCs/>
          <w:sz w:val="22"/>
        </w:rPr>
      </w:pPr>
      <w:r>
        <w:rPr>
          <w:b/>
          <w:bCs/>
          <w:sz w:val="22"/>
        </w:rPr>
        <w:t>10 en 19 maart 2020</w:t>
      </w:r>
    </w:p>
    <w:p w:rsidR="00044B4E" w:rsidRDefault="00044B4E" w:rsidP="00044B4E">
      <w:pPr>
        <w:rPr>
          <w:b/>
          <w:bCs/>
          <w:sz w:val="22"/>
        </w:rPr>
      </w:pPr>
      <w:r>
        <w:rPr>
          <w:b/>
          <w:bCs/>
          <w:sz w:val="22"/>
        </w:rPr>
        <w:t>10 maart 2020: 13.00-17.00 uur</w:t>
      </w:r>
    </w:p>
    <w:p w:rsidR="00044B4E" w:rsidRDefault="00044B4E" w:rsidP="00044B4E">
      <w:pPr>
        <w:rPr>
          <w:b/>
          <w:bCs/>
          <w:sz w:val="22"/>
        </w:rPr>
      </w:pPr>
      <w:r>
        <w:rPr>
          <w:b/>
          <w:bCs/>
          <w:sz w:val="22"/>
        </w:rPr>
        <w:t>19 maart 2020: 08.00-12.00 uur</w:t>
      </w:r>
    </w:p>
    <w:p w:rsidR="00044B4E" w:rsidRDefault="00044B4E" w:rsidP="00044B4E">
      <w:pPr>
        <w:rPr>
          <w:b/>
          <w:bCs/>
          <w:sz w:val="22"/>
        </w:rPr>
      </w:pPr>
    </w:p>
    <w:p w:rsidR="00044B4E" w:rsidRDefault="00044B4E" w:rsidP="00044B4E">
      <w:pPr>
        <w:rPr>
          <w:sz w:val="22"/>
        </w:rPr>
      </w:pPr>
      <w:r>
        <w:rPr>
          <w:sz w:val="22"/>
        </w:rPr>
        <w:t xml:space="preserve">Locatie: GGD-HvB, </w:t>
      </w:r>
      <w:proofErr w:type="spellStart"/>
      <w:r>
        <w:rPr>
          <w:sz w:val="22"/>
        </w:rPr>
        <w:t>Pettelaarpark</w:t>
      </w:r>
      <w:proofErr w:type="spellEnd"/>
      <w:r>
        <w:rPr>
          <w:sz w:val="22"/>
        </w:rPr>
        <w:t xml:space="preserve"> 10, </w:t>
      </w:r>
      <w:r w:rsidR="004D3DAC">
        <w:rPr>
          <w:sz w:val="22"/>
        </w:rPr>
        <w:t>’</w:t>
      </w:r>
      <w:r>
        <w:rPr>
          <w:sz w:val="22"/>
        </w:rPr>
        <w:t>s-Hertogenbosch</w:t>
      </w:r>
    </w:p>
    <w:p w:rsidR="004D3DAC" w:rsidRDefault="004D3DAC" w:rsidP="00044B4E">
      <w:pPr>
        <w:rPr>
          <w:sz w:val="22"/>
        </w:rPr>
      </w:pPr>
      <w:r>
        <w:rPr>
          <w:sz w:val="22"/>
        </w:rPr>
        <w:t xml:space="preserve">Trainers: </w:t>
      </w:r>
      <w:r>
        <w:rPr>
          <w:sz w:val="22"/>
        </w:rPr>
        <w:tab/>
      </w:r>
      <w:proofErr w:type="spellStart"/>
      <w:r>
        <w:rPr>
          <w:sz w:val="22"/>
        </w:rPr>
        <w:t>H.Adriaans</w:t>
      </w:r>
      <w:proofErr w:type="spellEnd"/>
      <w:r>
        <w:rPr>
          <w:sz w:val="22"/>
        </w:rPr>
        <w:t>, NRR-gecertificeerd reanimatieinstructeur en CCU-verpleegkundige;</w:t>
      </w:r>
    </w:p>
    <w:p w:rsidR="004D3DAC" w:rsidRDefault="004D3DAC" w:rsidP="00044B4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B.van</w:t>
      </w:r>
      <w:proofErr w:type="spellEnd"/>
      <w:r>
        <w:rPr>
          <w:sz w:val="22"/>
        </w:rPr>
        <w:t xml:space="preserve"> Zutphen, NRR-gecertificeerd reanimatieinstruct</w:t>
      </w:r>
      <w:bookmarkStart w:id="0" w:name="_GoBack"/>
      <w:bookmarkEnd w:id="0"/>
      <w:r>
        <w:rPr>
          <w:sz w:val="22"/>
        </w:rPr>
        <w:t>eur.</w:t>
      </w:r>
    </w:p>
    <w:p w:rsidR="00044B4E" w:rsidRDefault="00044B4E" w:rsidP="00044B4E">
      <w:pPr>
        <w:rPr>
          <w:sz w:val="22"/>
        </w:rPr>
      </w:pPr>
    </w:p>
    <w:p w:rsidR="00044B4E" w:rsidRPr="004D3DAC" w:rsidRDefault="00044B4E" w:rsidP="00044B4E">
      <w:pPr>
        <w:rPr>
          <w:b/>
          <w:sz w:val="22"/>
          <w:u w:val="single"/>
        </w:rPr>
      </w:pPr>
      <w:r w:rsidRPr="004D3DAC">
        <w:rPr>
          <w:b/>
          <w:sz w:val="22"/>
          <w:u w:val="single"/>
        </w:rPr>
        <w:t>Programma</w:t>
      </w:r>
      <w:r w:rsidR="004D3DAC" w:rsidRPr="004D3DAC">
        <w:rPr>
          <w:b/>
          <w:sz w:val="22"/>
          <w:u w:val="single"/>
        </w:rPr>
        <w:t xml:space="preserve"> 10 maart</w:t>
      </w:r>
    </w:p>
    <w:p w:rsidR="00044B4E" w:rsidRDefault="00044B4E" w:rsidP="00044B4E">
      <w:pPr>
        <w:rPr>
          <w:sz w:val="22"/>
        </w:rPr>
      </w:pPr>
    </w:p>
    <w:p w:rsidR="00985FF4" w:rsidRDefault="00044B4E" w:rsidP="00044B4E">
      <w:pPr>
        <w:rPr>
          <w:sz w:val="22"/>
        </w:rPr>
      </w:pPr>
      <w:r>
        <w:rPr>
          <w:sz w:val="22"/>
        </w:rPr>
        <w:t>13.00 uur</w:t>
      </w:r>
      <w:r w:rsidR="00985FF4">
        <w:rPr>
          <w:sz w:val="22"/>
        </w:rPr>
        <w:tab/>
        <w:t>Probleemdiagnostiek:</w:t>
      </w:r>
    </w:p>
    <w:p w:rsidR="00985FF4" w:rsidRDefault="00985FF4" w:rsidP="00985FF4">
      <w:pPr>
        <w:ind w:left="708" w:firstLine="708"/>
      </w:pPr>
      <w:r>
        <w:rPr>
          <w:sz w:val="22"/>
        </w:rPr>
        <w:t>Vi</w:t>
      </w:r>
      <w:r w:rsidR="00044B4E">
        <w:t>tale functies</w:t>
      </w:r>
    </w:p>
    <w:p w:rsidR="00985FF4" w:rsidRDefault="00985FF4" w:rsidP="00985FF4">
      <w:pPr>
        <w:ind w:left="708" w:firstLine="708"/>
      </w:pPr>
      <w:r>
        <w:t>A</w:t>
      </w:r>
      <w:r w:rsidR="00044B4E">
        <w:t>demstilstand</w:t>
      </w:r>
    </w:p>
    <w:p w:rsidR="00044B4E" w:rsidRDefault="00985FF4" w:rsidP="00985FF4">
      <w:pPr>
        <w:ind w:left="708" w:firstLine="708"/>
      </w:pPr>
      <w:r>
        <w:t>Circulatiestilstand</w:t>
      </w:r>
    </w:p>
    <w:p w:rsidR="00985FF4" w:rsidRDefault="00985FF4" w:rsidP="00044B4E"/>
    <w:p w:rsidR="00044B4E" w:rsidRDefault="00985FF4" w:rsidP="00985FF4">
      <w:r>
        <w:t xml:space="preserve">14.00 uur </w:t>
      </w:r>
      <w:r>
        <w:tab/>
        <w:t>Theorie Reanimatie en AED</w:t>
      </w:r>
    </w:p>
    <w:p w:rsidR="00044B4E" w:rsidRDefault="00985FF4" w:rsidP="00985FF4">
      <w:pPr>
        <w:pStyle w:val="Lijstalinea"/>
        <w:ind w:left="714" w:firstLine="702"/>
      </w:pPr>
      <w:r>
        <w:t>Vaardigheden Reanimatie en AED</w:t>
      </w:r>
    </w:p>
    <w:p w:rsidR="00044B4E" w:rsidRDefault="00044B4E" w:rsidP="00985FF4">
      <w:pPr>
        <w:ind w:left="1416"/>
      </w:pPr>
      <w:r>
        <w:t>Reanim</w:t>
      </w:r>
      <w:r w:rsidR="00985FF4">
        <w:t>atie en AED en de ABCDE methode</w:t>
      </w:r>
    </w:p>
    <w:p w:rsidR="004D3DAC" w:rsidRDefault="004D3DAC" w:rsidP="004D3DAC"/>
    <w:p w:rsidR="004D3DAC" w:rsidRDefault="004D3DAC" w:rsidP="004D3DAC">
      <w:r>
        <w:t>15.30 uur</w:t>
      </w:r>
      <w:r>
        <w:tab/>
        <w:t>Pauze</w:t>
      </w:r>
    </w:p>
    <w:p w:rsidR="004D3DAC" w:rsidRDefault="004D3DAC" w:rsidP="004D3DAC"/>
    <w:p w:rsidR="00044B4E" w:rsidRDefault="004D3DAC" w:rsidP="004D3DAC">
      <w:r>
        <w:t>15.45 uur</w:t>
      </w:r>
      <w:r>
        <w:tab/>
        <w:t>Aandacht voor hulp bij insult</w:t>
      </w:r>
    </w:p>
    <w:p w:rsidR="00044B4E" w:rsidRDefault="00044B4E" w:rsidP="00985FF4">
      <w:pPr>
        <w:ind w:left="1416"/>
      </w:pPr>
      <w:r>
        <w:t>Handelen</w:t>
      </w:r>
      <w:r w:rsidR="004D3DAC">
        <w:t xml:space="preserve"> bij verstikking</w:t>
      </w:r>
    </w:p>
    <w:p w:rsidR="00044B4E" w:rsidRDefault="00044B4E" w:rsidP="00985FF4">
      <w:pPr>
        <w:ind w:left="1416"/>
      </w:pPr>
      <w:r>
        <w:t>Handelen bij een hypoglycaemie</w:t>
      </w:r>
    </w:p>
    <w:p w:rsidR="00044B4E" w:rsidRDefault="00044B4E" w:rsidP="00985FF4">
      <w:pPr>
        <w:ind w:left="1416"/>
      </w:pPr>
      <w:r>
        <w:t>Vaccinatie en medicatietoediening</w:t>
      </w:r>
    </w:p>
    <w:p w:rsidR="004D3DAC" w:rsidRDefault="004D3DAC" w:rsidP="004D3DAC"/>
    <w:p w:rsidR="004D3DAC" w:rsidRDefault="004D3DAC" w:rsidP="004D3DAC">
      <w:r>
        <w:t>16.45 uur</w:t>
      </w:r>
      <w:r>
        <w:tab/>
        <w:t>Evaluatie</w:t>
      </w:r>
    </w:p>
    <w:p w:rsidR="004D3DAC" w:rsidRDefault="004D3DAC" w:rsidP="004D3DAC"/>
    <w:p w:rsidR="004D3DAC" w:rsidRDefault="004D3DAC" w:rsidP="004D3DAC">
      <w:r>
        <w:t>17.00 uur</w:t>
      </w:r>
      <w:r>
        <w:tab/>
        <w:t>Afsluiting</w:t>
      </w:r>
    </w:p>
    <w:p w:rsidR="004D3DAC" w:rsidRDefault="004D3DAC" w:rsidP="004D3DAC">
      <w:pPr>
        <w:rPr>
          <w:sz w:val="22"/>
        </w:rPr>
      </w:pPr>
    </w:p>
    <w:p w:rsidR="004D3DAC" w:rsidRPr="004D3DAC" w:rsidRDefault="004D3DAC" w:rsidP="004D3DAC">
      <w:pPr>
        <w:rPr>
          <w:b/>
          <w:sz w:val="22"/>
          <w:u w:val="single"/>
        </w:rPr>
      </w:pPr>
      <w:r w:rsidRPr="004D3DAC">
        <w:rPr>
          <w:b/>
          <w:sz w:val="22"/>
          <w:u w:val="single"/>
        </w:rPr>
        <w:t>Programma</w:t>
      </w:r>
      <w:r>
        <w:rPr>
          <w:b/>
          <w:sz w:val="22"/>
          <w:u w:val="single"/>
        </w:rPr>
        <w:t xml:space="preserve"> 19</w:t>
      </w:r>
      <w:r w:rsidRPr="004D3DAC">
        <w:rPr>
          <w:b/>
          <w:sz w:val="22"/>
          <w:u w:val="single"/>
        </w:rPr>
        <w:t xml:space="preserve"> maart</w:t>
      </w:r>
    </w:p>
    <w:p w:rsidR="004D3DAC" w:rsidRDefault="004D3DAC" w:rsidP="004D3DAC">
      <w:pPr>
        <w:rPr>
          <w:sz w:val="22"/>
        </w:rPr>
      </w:pPr>
    </w:p>
    <w:p w:rsidR="004D3DAC" w:rsidRDefault="004D3DAC" w:rsidP="004D3DAC">
      <w:pPr>
        <w:rPr>
          <w:sz w:val="22"/>
        </w:rPr>
      </w:pPr>
      <w:r>
        <w:rPr>
          <w:sz w:val="22"/>
        </w:rPr>
        <w:t>08</w:t>
      </w:r>
      <w:r>
        <w:rPr>
          <w:sz w:val="22"/>
        </w:rPr>
        <w:t>.00 uur</w:t>
      </w:r>
      <w:r>
        <w:rPr>
          <w:sz w:val="22"/>
        </w:rPr>
        <w:tab/>
        <w:t>Probleemdiagnostiek:</w:t>
      </w:r>
    </w:p>
    <w:p w:rsidR="004D3DAC" w:rsidRDefault="004D3DAC" w:rsidP="004D3DAC">
      <w:pPr>
        <w:ind w:left="708" w:firstLine="708"/>
      </w:pPr>
      <w:r>
        <w:rPr>
          <w:sz w:val="22"/>
        </w:rPr>
        <w:t>Vi</w:t>
      </w:r>
      <w:r>
        <w:t>tale functies</w:t>
      </w:r>
    </w:p>
    <w:p w:rsidR="004D3DAC" w:rsidRDefault="004D3DAC" w:rsidP="004D3DAC">
      <w:pPr>
        <w:ind w:left="708" w:firstLine="708"/>
      </w:pPr>
      <w:r>
        <w:t>Ademstilstand</w:t>
      </w:r>
    </w:p>
    <w:p w:rsidR="004D3DAC" w:rsidRDefault="004D3DAC" w:rsidP="004D3DAC">
      <w:pPr>
        <w:ind w:left="708" w:firstLine="708"/>
      </w:pPr>
      <w:r>
        <w:t>Circulatiestilstand</w:t>
      </w:r>
    </w:p>
    <w:p w:rsidR="004D3DAC" w:rsidRDefault="004D3DAC" w:rsidP="004D3DAC"/>
    <w:p w:rsidR="004D3DAC" w:rsidRDefault="004D3DAC" w:rsidP="004D3DAC">
      <w:r>
        <w:t>09.00</w:t>
      </w:r>
      <w:r>
        <w:t xml:space="preserve"> uur </w:t>
      </w:r>
      <w:r>
        <w:tab/>
        <w:t>Theorie Reanimatie en AED</w:t>
      </w:r>
    </w:p>
    <w:p w:rsidR="004D3DAC" w:rsidRDefault="004D3DAC" w:rsidP="004D3DAC">
      <w:pPr>
        <w:pStyle w:val="Lijstalinea"/>
        <w:ind w:left="714" w:firstLine="702"/>
      </w:pPr>
      <w:r>
        <w:t>Vaardigheden Reanimatie en AED</w:t>
      </w:r>
    </w:p>
    <w:p w:rsidR="004D3DAC" w:rsidRDefault="004D3DAC" w:rsidP="004D3DAC">
      <w:pPr>
        <w:ind w:left="1416"/>
      </w:pPr>
      <w:r>
        <w:t>Reanimatie en AED en de ABCDE methode</w:t>
      </w:r>
    </w:p>
    <w:p w:rsidR="004D3DAC" w:rsidRDefault="004D3DAC" w:rsidP="004D3DAC"/>
    <w:p w:rsidR="004D3DAC" w:rsidRDefault="004D3DAC" w:rsidP="004D3DAC">
      <w:r>
        <w:t>1</w:t>
      </w:r>
      <w:r>
        <w:t>0</w:t>
      </w:r>
      <w:r>
        <w:t>.30 uur</w:t>
      </w:r>
      <w:r>
        <w:tab/>
        <w:t>Pauze</w:t>
      </w:r>
    </w:p>
    <w:p w:rsidR="004D3DAC" w:rsidRDefault="004D3DAC" w:rsidP="004D3DAC"/>
    <w:p w:rsidR="004D3DAC" w:rsidRDefault="004D3DAC" w:rsidP="004D3DAC">
      <w:r>
        <w:t>1</w:t>
      </w:r>
      <w:r>
        <w:t>0</w:t>
      </w:r>
      <w:r>
        <w:t>.45 uur</w:t>
      </w:r>
      <w:r>
        <w:tab/>
        <w:t>Aandacht voor hulp bij insult</w:t>
      </w:r>
    </w:p>
    <w:p w:rsidR="004D3DAC" w:rsidRDefault="004D3DAC" w:rsidP="004D3DAC">
      <w:pPr>
        <w:ind w:left="1416"/>
      </w:pPr>
      <w:r>
        <w:t>Handelen bij verstikking</w:t>
      </w:r>
    </w:p>
    <w:p w:rsidR="004D3DAC" w:rsidRDefault="004D3DAC" w:rsidP="004D3DAC">
      <w:pPr>
        <w:ind w:left="1416"/>
      </w:pPr>
      <w:r>
        <w:t>Handelen bij een hypoglycaemie</w:t>
      </w:r>
    </w:p>
    <w:p w:rsidR="004D3DAC" w:rsidRDefault="004D3DAC" w:rsidP="004D3DAC">
      <w:pPr>
        <w:ind w:left="1416"/>
      </w:pPr>
      <w:r>
        <w:t>Vaccinatie en medicatietoediening</w:t>
      </w:r>
    </w:p>
    <w:p w:rsidR="004D3DAC" w:rsidRDefault="004D3DAC" w:rsidP="004D3DAC"/>
    <w:p w:rsidR="004D3DAC" w:rsidRDefault="004D3DAC" w:rsidP="004D3DAC">
      <w:r>
        <w:t>1</w:t>
      </w:r>
      <w:r>
        <w:t>1</w:t>
      </w:r>
      <w:r>
        <w:t>.45 uur</w:t>
      </w:r>
      <w:r>
        <w:tab/>
        <w:t>Evaluatie</w:t>
      </w:r>
    </w:p>
    <w:p w:rsidR="004D3DAC" w:rsidRDefault="004D3DAC" w:rsidP="004D3DAC"/>
    <w:p w:rsidR="001812BD" w:rsidRDefault="004D3DAC">
      <w:r>
        <w:t>1</w:t>
      </w:r>
      <w:r>
        <w:t>2</w:t>
      </w:r>
      <w:r>
        <w:t>.00 uur</w:t>
      </w:r>
      <w:r>
        <w:tab/>
        <w:t>Afsluiting</w:t>
      </w:r>
    </w:p>
    <w:sectPr w:rsidR="001812BD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473"/>
    <w:multiLevelType w:val="hybridMultilevel"/>
    <w:tmpl w:val="C5585708"/>
    <w:lvl w:ilvl="0" w:tplc="FCF84508">
      <w:start w:val="9"/>
      <w:numFmt w:val="bullet"/>
      <w:lvlText w:val=""/>
      <w:lvlJc w:val="left"/>
      <w:pPr>
        <w:tabs>
          <w:tab w:val="num" w:pos="1416"/>
        </w:tabs>
        <w:ind w:left="1416" w:hanging="141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">
    <w:nsid w:val="17171455"/>
    <w:multiLevelType w:val="multilevel"/>
    <w:tmpl w:val="8B581846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EBE6430"/>
    <w:multiLevelType w:val="multilevel"/>
    <w:tmpl w:val="8458C8D0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92419E1"/>
    <w:multiLevelType w:val="multilevel"/>
    <w:tmpl w:val="F4CCF2C2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4E"/>
    <w:rsid w:val="00044B4E"/>
    <w:rsid w:val="001812BD"/>
    <w:rsid w:val="002B5D2C"/>
    <w:rsid w:val="004D3DAC"/>
    <w:rsid w:val="00577DDC"/>
    <w:rsid w:val="009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4B4E"/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4B4E"/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B79D70D</Template>
  <TotalTime>25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Linssen, Marcel</dc:creator>
  <cp:lastModifiedBy>Linssen, Marcel</cp:lastModifiedBy>
  <cp:revision>1</cp:revision>
  <dcterms:created xsi:type="dcterms:W3CDTF">2019-12-13T12:34:00Z</dcterms:created>
  <dcterms:modified xsi:type="dcterms:W3CDTF">2019-12-13T13:04:00Z</dcterms:modified>
</cp:coreProperties>
</file>